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33" w:rsidRDefault="001807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Text Box: WORLD’S BEST Certificate (black border, pink flowers)&#10;[Award Title Here]&#10;Awarded to&#10;[Recipient Name Here]&#10;For&#10;[Briefly describe achievements and accomplishments here.]&#10;Signed by:  [Your Name Here]  On: [Select Date]&#10;" style="position:absolute;margin-left:100.1pt;margin-top:97.9pt;width:606.75pt;height:411.75pt;z-index:251658240;mso-position-horizontal-relative:page;mso-position-vertical-relative:page" fillcolor="white [3212]" strokeweight="4.5pt">
            <v:stroke linestyle="thickThin"/>
            <v:textbox style="mso-next-textbox:#_x0000_s1026">
              <w:txbxContent>
                <w:p w:rsidR="007253A0" w:rsidRPr="005B583F" w:rsidRDefault="007253A0" w:rsidP="000863AE">
                  <w:pPr>
                    <w:pStyle w:val="Title"/>
                    <w:rPr>
                      <w:rFonts w:ascii="Lucida Calligraphy" w:hAnsi="Lucida Calligraphy"/>
                      <w:color w:val="92D050"/>
                      <w:sz w:val="84"/>
                      <w:szCs w:val="84"/>
                    </w:rPr>
                  </w:pPr>
                  <w:r w:rsidRPr="005B583F">
                    <w:rPr>
                      <w:rFonts w:ascii="Lucida Calligraphy" w:hAnsi="Lucida Calligraphy"/>
                      <w:color w:val="92D050"/>
                      <w:sz w:val="84"/>
                      <w:szCs w:val="84"/>
                    </w:rPr>
                    <w:t>CONGRATULATIONS!!!!</w:t>
                  </w:r>
                </w:p>
                <w:p w:rsidR="005B583F" w:rsidRPr="00E900A0" w:rsidRDefault="005B583F" w:rsidP="000863AE">
                  <w:pPr>
                    <w:pStyle w:val="Title"/>
                    <w:rPr>
                      <w:sz w:val="16"/>
                      <w:szCs w:val="16"/>
                    </w:rPr>
                  </w:pPr>
                </w:p>
                <w:p w:rsidR="00E900A0" w:rsidRDefault="00E900A0" w:rsidP="000863AE">
                  <w:pPr>
                    <w:pStyle w:val="Title"/>
                  </w:pPr>
                </w:p>
                <w:p w:rsidR="000863AE" w:rsidRDefault="00E900A0" w:rsidP="000863AE">
                  <w:pPr>
                    <w:pStyle w:val="Title"/>
                  </w:pPr>
                  <w:r>
                    <w:t>you are the biggest winner</w:t>
                  </w:r>
                  <w:r w:rsidR="009E56FE">
                    <w:t xml:space="preserve"> for </w:t>
                  </w:r>
                  <w:r w:rsidR="000863AE">
                    <w:t>week</w:t>
                  </w:r>
                  <w:r w:rsidR="009D39A0">
                    <w:t xml:space="preserve"> #1</w:t>
                  </w:r>
                  <w:r w:rsidR="00996EFD">
                    <w:t xml:space="preserve"> </w:t>
                  </w:r>
                  <w:r w:rsidR="000863AE">
                    <w:t>!!!</w:t>
                  </w:r>
                </w:p>
                <w:p w:rsidR="005B583F" w:rsidRDefault="000863AE" w:rsidP="005B583F">
                  <w:pPr>
                    <w:pStyle w:val="SignatureDate"/>
                    <w:rPr>
                      <w:b/>
                      <w:color w:val="B2A1C7" w:themeColor="accent4" w:themeTint="99"/>
                      <w:sz w:val="44"/>
                      <w:szCs w:val="44"/>
                    </w:rPr>
                  </w:pPr>
                  <w:r w:rsidRPr="005B583F">
                    <w:rPr>
                      <w:b/>
                      <w:color w:val="B2A1C7" w:themeColor="accent4" w:themeTint="99"/>
                      <w:sz w:val="44"/>
                      <w:szCs w:val="44"/>
                    </w:rPr>
                    <w:t>CONGRATULAT</w:t>
                  </w:r>
                  <w:r w:rsidR="005B583F">
                    <w:rPr>
                      <w:b/>
                      <w:color w:val="B2A1C7" w:themeColor="accent4" w:themeTint="99"/>
                      <w:sz w:val="44"/>
                      <w:szCs w:val="44"/>
                    </w:rPr>
                    <w:t>IONS ON A JOB WELL DONE!!!</w:t>
                  </w:r>
                </w:p>
                <w:p w:rsidR="00E900A0" w:rsidRPr="005B583F" w:rsidRDefault="00E900A0" w:rsidP="005B583F">
                  <w:pPr>
                    <w:pStyle w:val="SignatureDate"/>
                    <w:rPr>
                      <w:b/>
                      <w:color w:val="B2A1C7" w:themeColor="accent4" w:themeTint="99"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C526C2">
        <w:rPr>
          <w:noProof/>
        </w:rPr>
        <w:drawing>
          <wp:inline distT="0" distB="0" distL="0" distR="0">
            <wp:extent cx="9208194" cy="6667500"/>
            <wp:effectExtent l="0" t="0" r="0" b="0"/>
            <wp:docPr id="1" name="Picture 1" descr="C:\Users\cynvey\AppData\Local\Microsoft\Windows\Temporary Internet Files\Low\Content.IE5\KQEB3DSZ\bk00021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vey\AppData\Local\Microsoft\Windows\Temporary Internet Files\Low\Content.IE5\KQEB3DSZ\bk00021_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194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233" w:rsidSect="00C526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0863AE"/>
    <w:rsid w:val="00013F1D"/>
    <w:rsid w:val="00020FD8"/>
    <w:rsid w:val="000362C2"/>
    <w:rsid w:val="000863AE"/>
    <w:rsid w:val="000A73CF"/>
    <w:rsid w:val="000E40FE"/>
    <w:rsid w:val="000E6B04"/>
    <w:rsid w:val="00113B75"/>
    <w:rsid w:val="00117E50"/>
    <w:rsid w:val="00152CE9"/>
    <w:rsid w:val="00177FDC"/>
    <w:rsid w:val="00180705"/>
    <w:rsid w:val="002827C7"/>
    <w:rsid w:val="002D32BB"/>
    <w:rsid w:val="002D431B"/>
    <w:rsid w:val="002D7A49"/>
    <w:rsid w:val="00401C82"/>
    <w:rsid w:val="00413E4F"/>
    <w:rsid w:val="00414666"/>
    <w:rsid w:val="0055251D"/>
    <w:rsid w:val="005B19B6"/>
    <w:rsid w:val="005B583F"/>
    <w:rsid w:val="00641A00"/>
    <w:rsid w:val="00656CF6"/>
    <w:rsid w:val="006C6406"/>
    <w:rsid w:val="006E27FD"/>
    <w:rsid w:val="006F5F93"/>
    <w:rsid w:val="00711979"/>
    <w:rsid w:val="00721CF3"/>
    <w:rsid w:val="007253A0"/>
    <w:rsid w:val="00745A02"/>
    <w:rsid w:val="0079394F"/>
    <w:rsid w:val="007A7C51"/>
    <w:rsid w:val="008C4F0A"/>
    <w:rsid w:val="008D09FB"/>
    <w:rsid w:val="00953233"/>
    <w:rsid w:val="00996EFD"/>
    <w:rsid w:val="009D39A0"/>
    <w:rsid w:val="009E56FE"/>
    <w:rsid w:val="009F7F37"/>
    <w:rsid w:val="00A56BE2"/>
    <w:rsid w:val="00A85422"/>
    <w:rsid w:val="00A9289E"/>
    <w:rsid w:val="00AC0F74"/>
    <w:rsid w:val="00AF5A09"/>
    <w:rsid w:val="00B47B3C"/>
    <w:rsid w:val="00BB7688"/>
    <w:rsid w:val="00BD02C0"/>
    <w:rsid w:val="00BE1E97"/>
    <w:rsid w:val="00C23B20"/>
    <w:rsid w:val="00C526C2"/>
    <w:rsid w:val="00C541A6"/>
    <w:rsid w:val="00C55365"/>
    <w:rsid w:val="00CC24E8"/>
    <w:rsid w:val="00CF0E6E"/>
    <w:rsid w:val="00D817B5"/>
    <w:rsid w:val="00DE7A2A"/>
    <w:rsid w:val="00E55F38"/>
    <w:rsid w:val="00E62A92"/>
    <w:rsid w:val="00E7033E"/>
    <w:rsid w:val="00E73181"/>
    <w:rsid w:val="00E81295"/>
    <w:rsid w:val="00E85821"/>
    <w:rsid w:val="00E900A0"/>
    <w:rsid w:val="00E95DA8"/>
    <w:rsid w:val="00F04CA5"/>
    <w:rsid w:val="00F20AA5"/>
    <w:rsid w:val="00F806C0"/>
    <w:rsid w:val="00FA2074"/>
    <w:rsid w:val="00FB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66"/>
  </w:style>
  <w:style w:type="paragraph" w:styleId="Heading1">
    <w:name w:val="heading 1"/>
    <w:basedOn w:val="Normal"/>
    <w:next w:val="Normal"/>
    <w:link w:val="Heading1Char"/>
    <w:uiPriority w:val="9"/>
    <w:qFormat/>
    <w:rsid w:val="00414666"/>
    <w:pPr>
      <w:keepNext/>
      <w:keepLines/>
      <w:spacing w:before="480" w:after="720"/>
      <w:jc w:val="center"/>
      <w:outlineLvl w:val="0"/>
    </w:pPr>
    <w:rPr>
      <w:rFonts w:asciiTheme="majorHAnsi" w:eastAsiaTheme="majorEastAsia" w:hAnsiTheme="majorHAnsi" w:cstheme="majorBidi"/>
      <w:b/>
      <w:bCs/>
      <w:color w:val="D99594" w:themeColor="accen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A2A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color w:val="000000" w:themeColor="text1"/>
      <w:spacing w:val="-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E5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D99594" w:themeColor="accent2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E50"/>
    <w:pPr>
      <w:keepNext/>
      <w:keepLines/>
      <w:spacing w:before="72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D99594" w:themeColor="accen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4666"/>
    <w:rPr>
      <w:rFonts w:asciiTheme="majorHAnsi" w:eastAsiaTheme="majorEastAsia" w:hAnsiTheme="majorHAnsi" w:cstheme="majorBidi"/>
      <w:b/>
      <w:bCs/>
      <w:color w:val="D99594" w:themeColor="accent2" w:themeTint="99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7A2A"/>
    <w:rPr>
      <w:rFonts w:asciiTheme="majorHAnsi" w:eastAsiaTheme="majorEastAsia" w:hAnsiTheme="majorHAnsi" w:cstheme="majorBidi"/>
      <w:bCs/>
      <w:color w:val="000000" w:themeColor="text1"/>
      <w:spacing w:val="-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E50"/>
    <w:rPr>
      <w:rFonts w:asciiTheme="majorHAnsi" w:eastAsiaTheme="majorEastAsia" w:hAnsiTheme="majorHAnsi" w:cstheme="majorBidi"/>
      <w:b/>
      <w:bCs/>
      <w:color w:val="D99594" w:themeColor="accent2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7E50"/>
    <w:rPr>
      <w:rFonts w:asciiTheme="majorHAnsi" w:eastAsiaTheme="majorEastAsia" w:hAnsiTheme="majorHAnsi" w:cstheme="majorBidi"/>
      <w:b/>
      <w:bCs/>
      <w:i/>
      <w:iCs/>
      <w:color w:val="D99594" w:themeColor="accent2" w:themeTint="99"/>
    </w:rPr>
  </w:style>
  <w:style w:type="paragraph" w:styleId="Title">
    <w:name w:val="Title"/>
    <w:basedOn w:val="Normal"/>
    <w:next w:val="Normal"/>
    <w:link w:val="TitleChar"/>
    <w:uiPriority w:val="10"/>
    <w:qFormat/>
    <w:rsid w:val="00DE7A2A"/>
    <w:pPr>
      <w:pBdr>
        <w:bottom w:val="thinThickMediumGap" w:sz="12" w:space="4" w:color="000000" w:themeColor="text1"/>
      </w:pBdr>
      <w:spacing w:before="240" w:after="30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D99594" w:themeColor="accent2" w:themeTint="99"/>
      <w:spacing w:val="-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A2A"/>
    <w:rPr>
      <w:rFonts w:asciiTheme="majorHAnsi" w:eastAsiaTheme="majorEastAsia" w:hAnsiTheme="majorHAnsi" w:cstheme="majorBidi"/>
      <w:b/>
      <w:caps/>
      <w:color w:val="D99594" w:themeColor="accent2" w:themeTint="99"/>
      <w:spacing w:val="-2"/>
      <w:kern w:val="28"/>
      <w:sz w:val="72"/>
      <w:szCs w:val="52"/>
    </w:rPr>
  </w:style>
  <w:style w:type="character" w:styleId="SubtleReference">
    <w:name w:val="Subtle Reference"/>
    <w:basedOn w:val="DefaultParagraphFont"/>
    <w:uiPriority w:val="31"/>
    <w:rsid w:val="00414666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414666"/>
    <w:rPr>
      <w:bCs/>
      <w:smallCaps/>
      <w:color w:val="404040" w:themeColor="text1" w:themeTint="BF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E85821"/>
    <w:rPr>
      <w:color w:val="808080"/>
    </w:rPr>
  </w:style>
  <w:style w:type="paragraph" w:customStyle="1" w:styleId="SignatureDate">
    <w:name w:val="Signature &amp; Date"/>
    <w:basedOn w:val="Heading4"/>
    <w:rsid w:val="00F20AA5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c.AD\Application%20Data\Microsoft\Templates\World's%20Best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310C-0AC1-413E-BD58-DB54F0D6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Certificate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nancyc</dc:creator>
  <cp:lastModifiedBy>bstone1</cp:lastModifiedBy>
  <cp:revision>2</cp:revision>
  <cp:lastPrinted>2010-04-05T15:04:00Z</cp:lastPrinted>
  <dcterms:created xsi:type="dcterms:W3CDTF">2010-06-29T13:46:00Z</dcterms:created>
  <dcterms:modified xsi:type="dcterms:W3CDTF">2010-06-29T13:46:00Z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TC300020581033</vt:lpwstr>
  </property>
</Properties>
</file>